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C6022B">
        <w:t xml:space="preserve">  </w:t>
      </w:r>
      <w:r w:rsidR="005C60DF">
        <w:rPr>
          <w:u w:val="single"/>
        </w:rPr>
        <w:t>05.03.2024</w:t>
      </w:r>
      <w:r w:rsidRPr="00604F66">
        <w:t xml:space="preserve">                                                                          </w:t>
      </w:r>
      <w:r w:rsidR="00C6022B">
        <w:t xml:space="preserve">                             </w:t>
      </w:r>
      <w:r w:rsidRPr="00604F66">
        <w:t xml:space="preserve">         </w:t>
      </w:r>
      <w:r w:rsidR="00ED7CCE">
        <w:t xml:space="preserve">  </w:t>
      </w:r>
      <w:r w:rsidR="0070505C">
        <w:tab/>
        <w:t xml:space="preserve">        </w:t>
      </w:r>
      <w:r w:rsidR="00BD3E73">
        <w:t xml:space="preserve">               </w:t>
      </w:r>
      <w:r w:rsidR="0070505C">
        <w:t xml:space="preserve">  </w:t>
      </w:r>
      <w:r w:rsidR="00604F66" w:rsidRPr="00604F66">
        <w:t>№</w:t>
      </w:r>
      <w:r w:rsidR="005C3B1A">
        <w:t xml:space="preserve"> </w:t>
      </w:r>
      <w:r w:rsidR="005C60DF">
        <w:rPr>
          <w:u w:val="single"/>
        </w:rPr>
        <w:t xml:space="preserve"> 350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FF59EA" w:rsidRDefault="00FF59EA" w:rsidP="00C758B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 муниципальным общеобразовательным учреждениям и муниципальным учреждениям дошкольного образования на расходы, связанные с предоставлением мер социальной поддержки в сфере дошкольного и общего образования детям из семей лиц, принимающих</w:t>
      </w:r>
      <w:r w:rsidR="00FE6333">
        <w:rPr>
          <w:sz w:val="28"/>
          <w:szCs w:val="28"/>
        </w:rPr>
        <w:t xml:space="preserve"> (принимавших)</w:t>
      </w:r>
      <w:r>
        <w:rPr>
          <w:sz w:val="28"/>
          <w:szCs w:val="28"/>
        </w:rPr>
        <w:t xml:space="preserve"> участие в специальной военной операции</w:t>
      </w:r>
    </w:p>
    <w:p w:rsidR="00811573" w:rsidRPr="00B547CE" w:rsidRDefault="00811573" w:rsidP="00C758BC">
      <w:pPr>
        <w:spacing w:after="0" w:line="240" w:lineRule="auto"/>
        <w:jc w:val="both"/>
        <w:rPr>
          <w:sz w:val="28"/>
          <w:szCs w:val="28"/>
        </w:rPr>
      </w:pPr>
    </w:p>
    <w:p w:rsidR="00603692" w:rsidRPr="00A70F3E" w:rsidRDefault="005675F6" w:rsidP="00C758B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A70F3E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9" w:history="1">
        <w:r w:rsidR="00A70F3E" w:rsidRPr="00087AAF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A70F3E" w:rsidRPr="00087AAF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A70F3E">
        <w:rPr>
          <w:rFonts w:ascii="Times New Roman" w:hAnsi="Times New Roman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указом Губернатора Красноярского края от 25.10.2022 № 317–</w:t>
      </w:r>
      <w:proofErr w:type="spellStart"/>
      <w:r w:rsidR="00A70F3E">
        <w:rPr>
          <w:rFonts w:ascii="Times New Roman" w:hAnsi="Times New Roman"/>
          <w:sz w:val="28"/>
          <w:szCs w:val="28"/>
        </w:rPr>
        <w:t>уг</w:t>
      </w:r>
      <w:proofErr w:type="spellEnd"/>
      <w:r w:rsidR="00A70F3E">
        <w:rPr>
          <w:rFonts w:ascii="Times New Roman" w:hAnsi="Times New Roman"/>
          <w:sz w:val="28"/>
          <w:szCs w:val="28"/>
        </w:rPr>
        <w:t xml:space="preserve"> «О социально-экономических мерах поддержки лиц, принимающих участие в специальной военной операции, и членов их семей», постановлением Администрации ЗАТО г. Железногорск </w:t>
      </w:r>
      <w:r w:rsidR="00A70F3E">
        <w:rPr>
          <w:rFonts w:ascii="Times New Roman" w:hAnsi="Times New Roman" w:cs="Times New Roman"/>
          <w:sz w:val="28"/>
          <w:szCs w:val="28"/>
        </w:rPr>
        <w:t>от 04.02.2021 № 259 «</w:t>
      </w:r>
      <w:r w:rsidR="00A70F3E"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</w:t>
      </w:r>
      <w:proofErr w:type="gramEnd"/>
      <w:r w:rsidR="00A70F3E" w:rsidRPr="00DE2943">
        <w:rPr>
          <w:rFonts w:ascii="Times New Roman" w:hAnsi="Times New Roman" w:cs="Times New Roman"/>
          <w:sz w:val="28"/>
          <w:szCs w:val="28"/>
        </w:rPr>
        <w:t xml:space="preserve"> учреждениям субсидий на иные цели из бюджета ЗАТО</w:t>
      </w:r>
      <w:r w:rsidR="00A70F3E"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="00A70F3E" w:rsidRPr="00BA735F">
        <w:rPr>
          <w:rFonts w:ascii="Times New Roman" w:hAnsi="Times New Roman"/>
          <w:sz w:val="28"/>
          <w:szCs w:val="28"/>
        </w:rPr>
        <w:t xml:space="preserve"> </w:t>
      </w:r>
      <w:r w:rsidR="00A70F3E" w:rsidRPr="00E10282">
        <w:rPr>
          <w:rFonts w:ascii="Times New Roman" w:hAnsi="Times New Roman"/>
          <w:sz w:val="28"/>
          <w:szCs w:val="28"/>
        </w:rPr>
        <w:t>ЗАТО Железногорск</w:t>
      </w:r>
      <w:r w:rsidR="00A70F3E">
        <w:rPr>
          <w:rFonts w:ascii="Times New Roman" w:hAnsi="Times New Roman" w:cs="Times New Roman"/>
          <w:sz w:val="28"/>
          <w:szCs w:val="28"/>
        </w:rPr>
        <w:t>,</w:t>
      </w:r>
      <w:r w:rsidR="00A70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D3637B">
        <w:rPr>
          <w:rFonts w:ascii="Times New Roman" w:hAnsi="Times New Roman" w:cs="Times New Roman"/>
          <w:sz w:val="28"/>
          <w:szCs w:val="28"/>
        </w:rPr>
        <w:t>20.02.2024</w:t>
      </w:r>
      <w:r w:rsidR="00A70F3E">
        <w:rPr>
          <w:rFonts w:ascii="Times New Roman" w:hAnsi="Times New Roman" w:cs="Times New Roman"/>
          <w:sz w:val="28"/>
          <w:szCs w:val="28"/>
        </w:rPr>
        <w:t xml:space="preserve">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D3637B">
        <w:rPr>
          <w:rFonts w:ascii="Times New Roman" w:hAnsi="Times New Roman" w:cs="Times New Roman"/>
          <w:sz w:val="28"/>
          <w:szCs w:val="28"/>
        </w:rPr>
        <w:t xml:space="preserve"> 01-45/411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C758BC">
      <w:pPr>
        <w:spacing w:after="0" w:line="240" w:lineRule="auto"/>
        <w:jc w:val="both"/>
        <w:rPr>
          <w:sz w:val="28"/>
          <w:szCs w:val="28"/>
        </w:rPr>
      </w:pPr>
    </w:p>
    <w:p w:rsidR="005675F6" w:rsidRDefault="005675F6" w:rsidP="00C758BC">
      <w:pPr>
        <w:spacing w:after="0" w:line="240" w:lineRule="auto"/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D3637B" w:rsidRDefault="00D3637B" w:rsidP="00C758BC">
      <w:pPr>
        <w:spacing w:after="0" w:line="240" w:lineRule="auto"/>
        <w:jc w:val="both"/>
        <w:rPr>
          <w:sz w:val="28"/>
          <w:szCs w:val="28"/>
        </w:rPr>
      </w:pPr>
    </w:p>
    <w:p w:rsidR="001D49B3" w:rsidRPr="00B547CE" w:rsidRDefault="005675F6" w:rsidP="00C758BC">
      <w:pPr>
        <w:spacing w:after="0" w:line="24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48F9" w:rsidRPr="00BF5077">
        <w:rPr>
          <w:sz w:val="28"/>
          <w:szCs w:val="28"/>
        </w:rPr>
        <w:t>Предоставить</w:t>
      </w:r>
      <w:r w:rsidR="001E48F9">
        <w:rPr>
          <w:sz w:val="28"/>
          <w:szCs w:val="28"/>
        </w:rPr>
        <w:t xml:space="preserve"> муниципальным общеобразовательным учреждениям и</w:t>
      </w:r>
      <w:r w:rsidR="001E48F9" w:rsidRPr="00BF5077">
        <w:rPr>
          <w:sz w:val="28"/>
          <w:szCs w:val="28"/>
        </w:rPr>
        <w:t xml:space="preserve"> </w:t>
      </w:r>
      <w:r w:rsidR="001E48F9">
        <w:rPr>
          <w:sz w:val="28"/>
          <w:szCs w:val="28"/>
        </w:rPr>
        <w:t>учреждениям</w:t>
      </w:r>
      <w:r w:rsidR="001E48F9" w:rsidRPr="00BF5077">
        <w:rPr>
          <w:sz w:val="28"/>
          <w:szCs w:val="28"/>
        </w:rPr>
        <w:t xml:space="preserve"> </w:t>
      </w:r>
      <w:r w:rsidR="001E48F9">
        <w:rPr>
          <w:sz w:val="28"/>
          <w:szCs w:val="28"/>
        </w:rPr>
        <w:t xml:space="preserve">дошкольного образования </w:t>
      </w:r>
      <w:r w:rsidR="001E48F9" w:rsidRPr="00BF5077">
        <w:rPr>
          <w:sz w:val="28"/>
          <w:szCs w:val="28"/>
        </w:rPr>
        <w:t>субсидию на</w:t>
      </w:r>
      <w:r w:rsidR="001E48F9">
        <w:rPr>
          <w:sz w:val="28"/>
          <w:szCs w:val="28"/>
        </w:rPr>
        <w:t xml:space="preserve"> расходы, связанные с предоставлением мер социальной поддержки в сфере дошкольного и общего образования детям из семей лиц, принимающих</w:t>
      </w:r>
      <w:r w:rsidR="00FE6333">
        <w:rPr>
          <w:sz w:val="28"/>
          <w:szCs w:val="28"/>
        </w:rPr>
        <w:t xml:space="preserve"> (принимавших)</w:t>
      </w:r>
      <w:r w:rsidR="001E48F9">
        <w:rPr>
          <w:sz w:val="28"/>
          <w:szCs w:val="28"/>
        </w:rPr>
        <w:t xml:space="preserve"> участие в </w:t>
      </w:r>
      <w:r w:rsidR="001E48F9">
        <w:rPr>
          <w:sz w:val="28"/>
          <w:szCs w:val="28"/>
        </w:rPr>
        <w:lastRenderedPageBreak/>
        <w:t xml:space="preserve">специальной военной операции </w:t>
      </w:r>
      <w:r w:rsidR="00DA7D37">
        <w:rPr>
          <w:sz w:val="28"/>
          <w:szCs w:val="28"/>
        </w:rPr>
        <w:t>согласно приложению  к настоящему постановлению.</w:t>
      </w:r>
    </w:p>
    <w:p w:rsidR="005675F6" w:rsidRPr="007D0C61" w:rsidRDefault="005675F6" w:rsidP="00C758BC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C758BC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48732F">
        <w:rPr>
          <w:sz w:val="28"/>
          <w:szCs w:val="28"/>
        </w:rPr>
        <w:t>возложить на исполняющего обязанности заместителя Главы ЗАТО г.Желез</w:t>
      </w:r>
      <w:r w:rsidR="00647E1A">
        <w:rPr>
          <w:sz w:val="28"/>
          <w:szCs w:val="28"/>
        </w:rPr>
        <w:t>ногорск по социальным вопросам Ю</w:t>
      </w:r>
      <w:r w:rsidR="0048732F">
        <w:rPr>
          <w:sz w:val="28"/>
          <w:szCs w:val="28"/>
        </w:rPr>
        <w:t xml:space="preserve">.А. </w:t>
      </w:r>
      <w:proofErr w:type="spellStart"/>
      <w:r w:rsidR="00647E1A">
        <w:rPr>
          <w:sz w:val="28"/>
          <w:szCs w:val="28"/>
        </w:rPr>
        <w:t>Грудинину</w:t>
      </w:r>
      <w:proofErr w:type="spellEnd"/>
      <w:r w:rsidR="0048732F">
        <w:rPr>
          <w:sz w:val="28"/>
          <w:szCs w:val="28"/>
        </w:rPr>
        <w:t>.</w:t>
      </w:r>
    </w:p>
    <w:p w:rsidR="005675F6" w:rsidRDefault="005675F6" w:rsidP="00C758BC">
      <w:pPr>
        <w:spacing w:after="0" w:line="240" w:lineRule="auto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              Д.М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 w:rsidR="00014F75">
        <w:rPr>
          <w:rFonts w:ascii="Times New Roman" w:hAnsi="Times New Roman" w:cs="Times New Roman"/>
          <w:sz w:val="28"/>
          <w:szCs w:val="28"/>
        </w:rPr>
        <w:t>Чернятин</w:t>
      </w:r>
    </w:p>
    <w:p w:rsidR="00DB5CA1" w:rsidRDefault="00DB5C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B5CA1" w:rsidRDefault="00D64AF4" w:rsidP="00D64AF4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DB5CA1">
        <w:rPr>
          <w:sz w:val="28"/>
          <w:szCs w:val="28"/>
        </w:rPr>
        <w:t xml:space="preserve">Администрации </w:t>
      </w:r>
    </w:p>
    <w:p w:rsidR="00DB5CA1" w:rsidRDefault="00DB5CA1" w:rsidP="00DB5CA1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DB5CA1" w:rsidRPr="00471D15" w:rsidRDefault="00DB5CA1" w:rsidP="00733876">
      <w:pPr>
        <w:spacing w:after="0" w:line="240" w:lineRule="auto"/>
        <w:ind w:left="5664" w:hanging="13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471D15">
        <w:rPr>
          <w:sz w:val="28"/>
          <w:szCs w:val="28"/>
          <w:u w:val="single"/>
        </w:rPr>
        <w:t>05.03.2024</w:t>
      </w:r>
      <w:r w:rsidR="00E706E2" w:rsidRPr="00283906">
        <w:rPr>
          <w:sz w:val="28"/>
          <w:szCs w:val="28"/>
        </w:rPr>
        <w:t xml:space="preserve"> </w:t>
      </w:r>
      <w:r w:rsidRPr="00283906">
        <w:rPr>
          <w:sz w:val="28"/>
          <w:szCs w:val="28"/>
        </w:rPr>
        <w:t>№</w:t>
      </w:r>
      <w:r w:rsidR="00283906" w:rsidRPr="00C84527">
        <w:rPr>
          <w:sz w:val="28"/>
          <w:szCs w:val="28"/>
        </w:rPr>
        <w:t xml:space="preserve"> </w:t>
      </w:r>
      <w:r w:rsidR="00471D15" w:rsidRPr="00471D15">
        <w:rPr>
          <w:sz w:val="28"/>
          <w:szCs w:val="28"/>
          <w:u w:val="single"/>
        </w:rPr>
        <w:t>350</w:t>
      </w:r>
    </w:p>
    <w:p w:rsidR="00DB5CA1" w:rsidRDefault="00DB5CA1" w:rsidP="00DB5CA1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356E" w:rsidRDefault="00DB5CA1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  <w:r w:rsidR="009F356E" w:rsidRPr="00BF5077">
        <w:rPr>
          <w:rFonts w:ascii="Times New Roman" w:hAnsi="Times New Roman"/>
          <w:sz w:val="28"/>
          <w:szCs w:val="28"/>
        </w:rPr>
        <w:t>на</w:t>
      </w:r>
      <w:r w:rsidR="009F356E">
        <w:rPr>
          <w:rFonts w:ascii="Times New Roman" w:hAnsi="Times New Roman"/>
          <w:sz w:val="28"/>
          <w:szCs w:val="28"/>
        </w:rPr>
        <w:t xml:space="preserve"> </w:t>
      </w:r>
      <w:r w:rsidR="009F356E" w:rsidRPr="0050244E">
        <w:rPr>
          <w:rFonts w:ascii="Times New Roman" w:hAnsi="Times New Roman"/>
          <w:sz w:val="28"/>
          <w:szCs w:val="28"/>
        </w:rPr>
        <w:t xml:space="preserve">расходы, 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0244E">
        <w:rPr>
          <w:rFonts w:ascii="Times New Roman" w:hAnsi="Times New Roman"/>
          <w:sz w:val="28"/>
          <w:szCs w:val="28"/>
        </w:rPr>
        <w:t>связанные с предоставлением мер социальной поддержки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50244E">
        <w:rPr>
          <w:rFonts w:ascii="Times New Roman" w:hAnsi="Times New Roman"/>
          <w:sz w:val="28"/>
          <w:szCs w:val="28"/>
        </w:rPr>
        <w:t xml:space="preserve"> в сфере дошкольного и общего образования детям из семей лиц, 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0244E">
        <w:rPr>
          <w:rFonts w:ascii="Times New Roman" w:hAnsi="Times New Roman"/>
          <w:sz w:val="28"/>
          <w:szCs w:val="28"/>
        </w:rPr>
        <w:t>принимающих</w:t>
      </w:r>
      <w:proofErr w:type="gramEnd"/>
      <w:r w:rsidR="00FE6333">
        <w:rPr>
          <w:rFonts w:ascii="Times New Roman" w:hAnsi="Times New Roman"/>
          <w:sz w:val="28"/>
          <w:szCs w:val="28"/>
        </w:rPr>
        <w:t xml:space="preserve"> </w:t>
      </w:r>
      <w:r w:rsidR="00FE6333" w:rsidRPr="00FE6333">
        <w:rPr>
          <w:rFonts w:ascii="Times New Roman" w:hAnsi="Times New Roman"/>
          <w:sz w:val="28"/>
          <w:szCs w:val="28"/>
        </w:rPr>
        <w:t>(принимавших)</w:t>
      </w:r>
      <w:r w:rsidRPr="0050244E">
        <w:rPr>
          <w:rFonts w:ascii="Times New Roman" w:hAnsi="Times New Roman"/>
          <w:sz w:val="28"/>
          <w:szCs w:val="28"/>
        </w:rPr>
        <w:t xml:space="preserve"> участие в специальной военной операции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общеобразовательным учреждениям </w:t>
      </w:r>
    </w:p>
    <w:p w:rsidR="009F356E" w:rsidRDefault="009F356E" w:rsidP="009F356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303341">
        <w:rPr>
          <w:rFonts w:ascii="Times New Roman" w:hAnsi="Times New Roman"/>
          <w:sz w:val="28"/>
          <w:szCs w:val="28"/>
        </w:rPr>
        <w:t xml:space="preserve">и учреждениям </w:t>
      </w:r>
      <w:proofErr w:type="gramStart"/>
      <w:r>
        <w:rPr>
          <w:rFonts w:ascii="Times New Roman" w:hAnsi="Times New Roman"/>
          <w:sz w:val="28"/>
          <w:szCs w:val="28"/>
        </w:rPr>
        <w:t>дошкольного</w:t>
      </w:r>
      <w:proofErr w:type="gramEnd"/>
      <w:r w:rsidRPr="0030334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DB5CA1" w:rsidRDefault="00DB5CA1" w:rsidP="003B3DB8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B5CA1" w:rsidRDefault="00DB5CA1" w:rsidP="00DB5CA1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4829"/>
        <w:gridCol w:w="2635"/>
      </w:tblGrid>
      <w:tr w:rsidR="002C0424" w:rsidTr="007130A9">
        <w:trPr>
          <w:trHeight w:val="779"/>
          <w:jc w:val="center"/>
        </w:trPr>
        <w:tc>
          <w:tcPr>
            <w:tcW w:w="617" w:type="dxa"/>
            <w:vAlign w:val="center"/>
          </w:tcPr>
          <w:p w:rsidR="002C0424" w:rsidRPr="004A52FD" w:rsidRDefault="002C0424" w:rsidP="007130A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9" w:type="dxa"/>
            <w:vAlign w:val="center"/>
          </w:tcPr>
          <w:p w:rsidR="002C0424" w:rsidRPr="004A52FD" w:rsidRDefault="002C0424" w:rsidP="007130A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35" w:type="dxa"/>
            <w:vAlign w:val="center"/>
          </w:tcPr>
          <w:p w:rsidR="002C0424" w:rsidRDefault="002C0424" w:rsidP="007130A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424" w:rsidRPr="004A52FD" w:rsidRDefault="002C0424" w:rsidP="007130A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Сумма субсидии</w:t>
            </w:r>
            <w:r w:rsidR="00731748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0424" w:rsidRPr="004A52FD" w:rsidRDefault="002C0424" w:rsidP="007130A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3648" w:rsidTr="007130A9">
        <w:trPr>
          <w:trHeight w:val="509"/>
          <w:jc w:val="center"/>
        </w:trPr>
        <w:tc>
          <w:tcPr>
            <w:tcW w:w="617" w:type="dxa"/>
            <w:vAlign w:val="center"/>
          </w:tcPr>
          <w:p w:rsidR="00C43648" w:rsidRPr="00303341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 90</w:t>
            </w:r>
          </w:p>
        </w:tc>
        <w:tc>
          <w:tcPr>
            <w:tcW w:w="2635" w:type="dxa"/>
            <w:vAlign w:val="bottom"/>
          </w:tcPr>
          <w:p w:rsidR="00C43648" w:rsidRPr="00C43648" w:rsidRDefault="00216513" w:rsidP="00C11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258,37</w:t>
            </w:r>
          </w:p>
        </w:tc>
      </w:tr>
      <w:tr w:rsidR="00C43648" w:rsidTr="007130A9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Гимназия № 91</w:t>
            </w:r>
          </w:p>
        </w:tc>
        <w:tc>
          <w:tcPr>
            <w:tcW w:w="2635" w:type="dxa"/>
            <w:vAlign w:val="bottom"/>
          </w:tcPr>
          <w:p w:rsidR="00C43648" w:rsidRPr="00C43648" w:rsidRDefault="00216513" w:rsidP="00C4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122,10</w:t>
            </w:r>
          </w:p>
        </w:tc>
      </w:tr>
      <w:tr w:rsidR="00C43648" w:rsidTr="007130A9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№93</w:t>
            </w:r>
          </w:p>
        </w:tc>
        <w:tc>
          <w:tcPr>
            <w:tcW w:w="2635" w:type="dxa"/>
            <w:vAlign w:val="bottom"/>
          </w:tcPr>
          <w:p w:rsidR="00C43648" w:rsidRPr="00C43648" w:rsidRDefault="00216513" w:rsidP="00C4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035,76</w:t>
            </w:r>
          </w:p>
        </w:tc>
      </w:tr>
      <w:tr w:rsidR="00C43648" w:rsidTr="007130A9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№95</w:t>
            </w:r>
          </w:p>
        </w:tc>
        <w:tc>
          <w:tcPr>
            <w:tcW w:w="2635" w:type="dxa"/>
            <w:vAlign w:val="bottom"/>
          </w:tcPr>
          <w:p w:rsidR="00C43648" w:rsidRPr="00C43648" w:rsidRDefault="00216513" w:rsidP="00C4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398,75</w:t>
            </w:r>
          </w:p>
        </w:tc>
      </w:tr>
      <w:tr w:rsidR="00C43648" w:rsidTr="007130A9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Гимназия №96</w:t>
            </w:r>
          </w:p>
        </w:tc>
        <w:tc>
          <w:tcPr>
            <w:tcW w:w="2635" w:type="dxa"/>
            <w:vAlign w:val="bottom"/>
          </w:tcPr>
          <w:p w:rsidR="00C43648" w:rsidRPr="00C43648" w:rsidRDefault="00216513" w:rsidP="00C4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828,94</w:t>
            </w:r>
          </w:p>
        </w:tc>
      </w:tr>
      <w:tr w:rsidR="00C43648" w:rsidTr="007130A9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№97</w:t>
            </w:r>
          </w:p>
        </w:tc>
        <w:tc>
          <w:tcPr>
            <w:tcW w:w="2635" w:type="dxa"/>
            <w:vAlign w:val="bottom"/>
          </w:tcPr>
          <w:p w:rsidR="00C43648" w:rsidRPr="00C43648" w:rsidRDefault="00216513" w:rsidP="00C4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397,32</w:t>
            </w:r>
          </w:p>
        </w:tc>
      </w:tr>
      <w:tr w:rsidR="00C43648" w:rsidTr="007130A9">
        <w:trPr>
          <w:jc w:val="center"/>
        </w:trPr>
        <w:tc>
          <w:tcPr>
            <w:tcW w:w="617" w:type="dxa"/>
            <w:vAlign w:val="center"/>
          </w:tcPr>
          <w:p w:rsidR="00C43648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№98</w:t>
            </w:r>
          </w:p>
        </w:tc>
        <w:tc>
          <w:tcPr>
            <w:tcW w:w="2635" w:type="dxa"/>
            <w:vAlign w:val="bottom"/>
          </w:tcPr>
          <w:p w:rsidR="00C43648" w:rsidRPr="00C43648" w:rsidRDefault="00216513" w:rsidP="00C4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196,05</w:t>
            </w:r>
          </w:p>
        </w:tc>
      </w:tr>
      <w:tr w:rsidR="00C43648" w:rsidTr="007130A9">
        <w:trPr>
          <w:jc w:val="center"/>
        </w:trPr>
        <w:tc>
          <w:tcPr>
            <w:tcW w:w="617" w:type="dxa"/>
            <w:vAlign w:val="center"/>
          </w:tcPr>
          <w:p w:rsidR="00C43648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№100</w:t>
            </w:r>
          </w:p>
        </w:tc>
        <w:tc>
          <w:tcPr>
            <w:tcW w:w="2635" w:type="dxa"/>
            <w:vAlign w:val="bottom"/>
          </w:tcPr>
          <w:p w:rsidR="00C43648" w:rsidRPr="00C43648" w:rsidRDefault="00216513" w:rsidP="00C4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185,82</w:t>
            </w:r>
          </w:p>
        </w:tc>
      </w:tr>
      <w:tr w:rsidR="00C43648" w:rsidTr="007130A9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№101</w:t>
            </w:r>
          </w:p>
        </w:tc>
        <w:tc>
          <w:tcPr>
            <w:tcW w:w="2635" w:type="dxa"/>
            <w:vAlign w:val="bottom"/>
          </w:tcPr>
          <w:p w:rsidR="00C43648" w:rsidRPr="00C43648" w:rsidRDefault="00C84527" w:rsidP="00C4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86 185,85</w:t>
            </w:r>
          </w:p>
        </w:tc>
      </w:tr>
      <w:tr w:rsidR="00C43648" w:rsidTr="007130A9">
        <w:trPr>
          <w:jc w:val="center"/>
        </w:trPr>
        <w:tc>
          <w:tcPr>
            <w:tcW w:w="617" w:type="dxa"/>
            <w:vAlign w:val="center"/>
          </w:tcPr>
          <w:p w:rsidR="00C43648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МАОУ Лицей №102</w:t>
            </w:r>
          </w:p>
        </w:tc>
        <w:tc>
          <w:tcPr>
            <w:tcW w:w="2635" w:type="dxa"/>
            <w:vAlign w:val="bottom"/>
          </w:tcPr>
          <w:p w:rsidR="00C43648" w:rsidRPr="009E55FE" w:rsidRDefault="009E55FE" w:rsidP="00C4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879</w:t>
            </w:r>
            <w:r>
              <w:rPr>
                <w:sz w:val="24"/>
                <w:szCs w:val="24"/>
              </w:rPr>
              <w:t>,58</w:t>
            </w:r>
          </w:p>
        </w:tc>
      </w:tr>
      <w:tr w:rsidR="00C43648" w:rsidTr="007130A9">
        <w:trPr>
          <w:jc w:val="center"/>
        </w:trPr>
        <w:tc>
          <w:tcPr>
            <w:tcW w:w="617" w:type="dxa"/>
            <w:vAlign w:val="center"/>
          </w:tcPr>
          <w:p w:rsidR="00C43648" w:rsidRPr="002E428B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Лицей №103 "Гармония"</w:t>
            </w:r>
          </w:p>
        </w:tc>
        <w:tc>
          <w:tcPr>
            <w:tcW w:w="2635" w:type="dxa"/>
            <w:vAlign w:val="bottom"/>
          </w:tcPr>
          <w:p w:rsidR="00C43648" w:rsidRPr="00C43648" w:rsidRDefault="00216513" w:rsidP="00C4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422,71</w:t>
            </w:r>
          </w:p>
        </w:tc>
      </w:tr>
      <w:tr w:rsidR="00C43648" w:rsidTr="007130A9">
        <w:trPr>
          <w:trHeight w:val="627"/>
          <w:jc w:val="center"/>
        </w:trPr>
        <w:tc>
          <w:tcPr>
            <w:tcW w:w="617" w:type="dxa"/>
            <w:vAlign w:val="center"/>
          </w:tcPr>
          <w:p w:rsidR="00C43648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№104</w:t>
            </w:r>
          </w:p>
        </w:tc>
        <w:tc>
          <w:tcPr>
            <w:tcW w:w="2635" w:type="dxa"/>
            <w:vAlign w:val="bottom"/>
          </w:tcPr>
          <w:p w:rsidR="00C43648" w:rsidRPr="00C43648" w:rsidRDefault="00216513" w:rsidP="00C4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668,41</w:t>
            </w:r>
          </w:p>
        </w:tc>
      </w:tr>
      <w:tr w:rsidR="00C43648" w:rsidTr="007130A9">
        <w:trPr>
          <w:jc w:val="center"/>
        </w:trPr>
        <w:tc>
          <w:tcPr>
            <w:tcW w:w="617" w:type="dxa"/>
            <w:vAlign w:val="center"/>
          </w:tcPr>
          <w:p w:rsidR="00C43648" w:rsidRDefault="00C43648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9" w:type="dxa"/>
            <w:vAlign w:val="bottom"/>
          </w:tcPr>
          <w:p w:rsidR="00C43648" w:rsidRPr="00C43648" w:rsidRDefault="00C43648">
            <w:pPr>
              <w:rPr>
                <w:sz w:val="24"/>
                <w:szCs w:val="24"/>
              </w:rPr>
            </w:pPr>
            <w:r w:rsidRPr="00C43648">
              <w:rPr>
                <w:sz w:val="24"/>
                <w:szCs w:val="24"/>
              </w:rPr>
              <w:t>МБОУ Школа №106</w:t>
            </w:r>
          </w:p>
        </w:tc>
        <w:tc>
          <w:tcPr>
            <w:tcW w:w="2635" w:type="dxa"/>
            <w:vAlign w:val="bottom"/>
          </w:tcPr>
          <w:p w:rsidR="00C43648" w:rsidRPr="00C43648" w:rsidRDefault="00216513" w:rsidP="00C436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829,70</w:t>
            </w:r>
          </w:p>
        </w:tc>
      </w:tr>
      <w:tr w:rsidR="002E3589" w:rsidTr="007130A9">
        <w:trPr>
          <w:jc w:val="center"/>
        </w:trPr>
        <w:tc>
          <w:tcPr>
            <w:tcW w:w="617" w:type="dxa"/>
            <w:vAlign w:val="center"/>
          </w:tcPr>
          <w:p w:rsidR="002E3589" w:rsidRDefault="002E3589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9" w:type="dxa"/>
            <w:vAlign w:val="bottom"/>
          </w:tcPr>
          <w:p w:rsidR="002E3589" w:rsidRPr="009E064A" w:rsidRDefault="007130A9" w:rsidP="009E064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МБДОУ № 13 </w:t>
            </w:r>
            <w:r w:rsidR="009E064A" w:rsidRPr="002E3589">
              <w:rPr>
                <w:sz w:val="24"/>
                <w:szCs w:val="24"/>
              </w:rPr>
              <w:t>"</w:t>
            </w:r>
            <w:proofErr w:type="spellStart"/>
            <w:r w:rsidR="009E064A">
              <w:rPr>
                <w:sz w:val="24"/>
                <w:szCs w:val="24"/>
              </w:rPr>
              <w:t>Рябинушка</w:t>
            </w:r>
            <w:proofErr w:type="spellEnd"/>
            <w:r w:rsidR="009E064A" w:rsidRPr="002E3589">
              <w:rPr>
                <w:sz w:val="24"/>
                <w:szCs w:val="24"/>
              </w:rPr>
              <w:t>"</w:t>
            </w:r>
          </w:p>
        </w:tc>
        <w:tc>
          <w:tcPr>
            <w:tcW w:w="2635" w:type="dxa"/>
            <w:vAlign w:val="bottom"/>
          </w:tcPr>
          <w:p w:rsidR="002E3589" w:rsidRPr="002E3589" w:rsidRDefault="00FA6528" w:rsidP="00464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062,12</w:t>
            </w:r>
          </w:p>
        </w:tc>
      </w:tr>
      <w:tr w:rsidR="004F28AB" w:rsidTr="007130A9">
        <w:trPr>
          <w:jc w:val="center"/>
        </w:trPr>
        <w:tc>
          <w:tcPr>
            <w:tcW w:w="617" w:type="dxa"/>
            <w:vAlign w:val="center"/>
          </w:tcPr>
          <w:p w:rsidR="004F28AB" w:rsidRDefault="004F28AB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9" w:type="dxa"/>
            <w:vAlign w:val="bottom"/>
          </w:tcPr>
          <w:p w:rsidR="004F28AB" w:rsidRPr="002E3589" w:rsidRDefault="004F28AB" w:rsidP="007130A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№23 "Золотой петушок"</w:t>
            </w:r>
          </w:p>
        </w:tc>
        <w:tc>
          <w:tcPr>
            <w:tcW w:w="2635" w:type="dxa"/>
            <w:vAlign w:val="bottom"/>
          </w:tcPr>
          <w:p w:rsidR="004F28AB" w:rsidRPr="002E3589" w:rsidRDefault="00FA6528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010,15</w:t>
            </w:r>
          </w:p>
        </w:tc>
      </w:tr>
      <w:tr w:rsidR="004F28AB" w:rsidTr="007130A9">
        <w:trPr>
          <w:jc w:val="center"/>
        </w:trPr>
        <w:tc>
          <w:tcPr>
            <w:tcW w:w="617" w:type="dxa"/>
            <w:vAlign w:val="center"/>
          </w:tcPr>
          <w:p w:rsidR="004F28AB" w:rsidRDefault="004F28AB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9" w:type="dxa"/>
            <w:vAlign w:val="bottom"/>
          </w:tcPr>
          <w:p w:rsidR="004F28AB" w:rsidRPr="002E3589" w:rsidRDefault="004F28AB" w:rsidP="007130A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№24 "Орленок"</w:t>
            </w:r>
          </w:p>
        </w:tc>
        <w:tc>
          <w:tcPr>
            <w:tcW w:w="2635" w:type="dxa"/>
            <w:vAlign w:val="bottom"/>
          </w:tcPr>
          <w:p w:rsidR="004F28AB" w:rsidRPr="002E3589" w:rsidRDefault="00FA6528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320,09</w:t>
            </w:r>
          </w:p>
        </w:tc>
      </w:tr>
      <w:tr w:rsidR="004F28AB" w:rsidTr="007130A9">
        <w:trPr>
          <w:jc w:val="center"/>
        </w:trPr>
        <w:tc>
          <w:tcPr>
            <w:tcW w:w="617" w:type="dxa"/>
            <w:vAlign w:val="center"/>
          </w:tcPr>
          <w:p w:rsidR="004F28AB" w:rsidRPr="00156AF9" w:rsidRDefault="004F28AB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29" w:type="dxa"/>
            <w:vAlign w:val="bottom"/>
          </w:tcPr>
          <w:p w:rsidR="004F28AB" w:rsidRPr="002E3589" w:rsidRDefault="004F28AB" w:rsidP="007130A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№31 "Колокольчик"</w:t>
            </w:r>
          </w:p>
        </w:tc>
        <w:tc>
          <w:tcPr>
            <w:tcW w:w="2635" w:type="dxa"/>
            <w:vAlign w:val="bottom"/>
          </w:tcPr>
          <w:p w:rsidR="004F28AB" w:rsidRPr="002E3589" w:rsidRDefault="008828F0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971,20</w:t>
            </w:r>
          </w:p>
        </w:tc>
        <w:bookmarkStart w:id="0" w:name="_GoBack"/>
        <w:bookmarkEnd w:id="0"/>
      </w:tr>
      <w:tr w:rsidR="004F28AB" w:rsidTr="007130A9">
        <w:trPr>
          <w:jc w:val="center"/>
        </w:trPr>
        <w:tc>
          <w:tcPr>
            <w:tcW w:w="617" w:type="dxa"/>
            <w:vAlign w:val="center"/>
          </w:tcPr>
          <w:p w:rsidR="004F28AB" w:rsidRPr="00156AF9" w:rsidRDefault="004F28AB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9" w:type="dxa"/>
            <w:vAlign w:val="bottom"/>
          </w:tcPr>
          <w:p w:rsidR="004F28AB" w:rsidRPr="002E3589" w:rsidRDefault="004F28AB" w:rsidP="007130A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№37 "Теремок"</w:t>
            </w:r>
          </w:p>
        </w:tc>
        <w:tc>
          <w:tcPr>
            <w:tcW w:w="2635" w:type="dxa"/>
            <w:vAlign w:val="bottom"/>
          </w:tcPr>
          <w:p w:rsidR="004F28AB" w:rsidRPr="002E3589" w:rsidRDefault="008828F0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503,11</w:t>
            </w:r>
          </w:p>
        </w:tc>
      </w:tr>
      <w:tr w:rsidR="004F28AB" w:rsidTr="007130A9">
        <w:trPr>
          <w:jc w:val="center"/>
        </w:trPr>
        <w:tc>
          <w:tcPr>
            <w:tcW w:w="617" w:type="dxa"/>
            <w:vAlign w:val="center"/>
          </w:tcPr>
          <w:p w:rsidR="004F28AB" w:rsidRPr="00156AF9" w:rsidRDefault="004F28AB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9" w:type="dxa"/>
            <w:vAlign w:val="bottom"/>
          </w:tcPr>
          <w:p w:rsidR="004F28AB" w:rsidRPr="002E3589" w:rsidRDefault="004F28AB" w:rsidP="007130A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№40 "Медвежонок"</w:t>
            </w:r>
          </w:p>
        </w:tc>
        <w:tc>
          <w:tcPr>
            <w:tcW w:w="2635" w:type="dxa"/>
            <w:vAlign w:val="bottom"/>
          </w:tcPr>
          <w:p w:rsidR="004F28AB" w:rsidRPr="002E3589" w:rsidRDefault="008828F0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214,28</w:t>
            </w:r>
          </w:p>
        </w:tc>
      </w:tr>
      <w:tr w:rsidR="004F28AB" w:rsidTr="007130A9">
        <w:trPr>
          <w:jc w:val="center"/>
        </w:trPr>
        <w:tc>
          <w:tcPr>
            <w:tcW w:w="617" w:type="dxa"/>
            <w:vAlign w:val="center"/>
          </w:tcPr>
          <w:p w:rsidR="004F28AB" w:rsidRPr="00156AF9" w:rsidRDefault="004F28AB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9" w:type="dxa"/>
            <w:vAlign w:val="bottom"/>
          </w:tcPr>
          <w:p w:rsidR="004F28AB" w:rsidRPr="002E3589" w:rsidRDefault="004F28AB" w:rsidP="007130A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№45 "Малыш"</w:t>
            </w:r>
          </w:p>
        </w:tc>
        <w:tc>
          <w:tcPr>
            <w:tcW w:w="2635" w:type="dxa"/>
            <w:vAlign w:val="bottom"/>
          </w:tcPr>
          <w:p w:rsidR="004F28AB" w:rsidRPr="002E3589" w:rsidRDefault="00EE40D5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358,61</w:t>
            </w:r>
          </w:p>
        </w:tc>
      </w:tr>
      <w:tr w:rsidR="004F28AB" w:rsidTr="007130A9">
        <w:trPr>
          <w:jc w:val="center"/>
        </w:trPr>
        <w:tc>
          <w:tcPr>
            <w:tcW w:w="617" w:type="dxa"/>
            <w:vAlign w:val="center"/>
          </w:tcPr>
          <w:p w:rsidR="004F28AB" w:rsidRPr="00156AF9" w:rsidRDefault="004F28AB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9" w:type="dxa"/>
            <w:vAlign w:val="bottom"/>
          </w:tcPr>
          <w:p w:rsidR="004F28AB" w:rsidRPr="002E3589" w:rsidRDefault="004F28AB" w:rsidP="007130A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№59 "Солнечный"</w:t>
            </w:r>
          </w:p>
        </w:tc>
        <w:tc>
          <w:tcPr>
            <w:tcW w:w="2635" w:type="dxa"/>
            <w:vAlign w:val="bottom"/>
          </w:tcPr>
          <w:p w:rsidR="004F28AB" w:rsidRPr="002E3589" w:rsidRDefault="00EE40D5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641,47</w:t>
            </w:r>
          </w:p>
        </w:tc>
      </w:tr>
      <w:tr w:rsidR="002E3589" w:rsidTr="007130A9">
        <w:trPr>
          <w:jc w:val="center"/>
        </w:trPr>
        <w:tc>
          <w:tcPr>
            <w:tcW w:w="617" w:type="dxa"/>
            <w:vAlign w:val="center"/>
          </w:tcPr>
          <w:p w:rsidR="002E3589" w:rsidRPr="00156AF9" w:rsidRDefault="002E3589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9" w:type="dxa"/>
            <w:vAlign w:val="bottom"/>
          </w:tcPr>
          <w:p w:rsidR="002E3589" w:rsidRPr="002E3589" w:rsidRDefault="00CC640F" w:rsidP="00CC6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№60</w:t>
            </w:r>
            <w:r w:rsidRPr="002E3589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Снегурочка</w:t>
            </w:r>
            <w:r w:rsidRPr="002E3589">
              <w:rPr>
                <w:sz w:val="24"/>
                <w:szCs w:val="24"/>
              </w:rPr>
              <w:t>"</w:t>
            </w:r>
          </w:p>
        </w:tc>
        <w:tc>
          <w:tcPr>
            <w:tcW w:w="2635" w:type="dxa"/>
            <w:vAlign w:val="bottom"/>
          </w:tcPr>
          <w:p w:rsidR="002E3589" w:rsidRPr="002E3589" w:rsidRDefault="002E7661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518,53</w:t>
            </w:r>
          </w:p>
        </w:tc>
      </w:tr>
      <w:tr w:rsidR="00CC640F" w:rsidTr="007130A9">
        <w:trPr>
          <w:jc w:val="center"/>
        </w:trPr>
        <w:tc>
          <w:tcPr>
            <w:tcW w:w="617" w:type="dxa"/>
            <w:vAlign w:val="center"/>
          </w:tcPr>
          <w:p w:rsidR="00CC640F" w:rsidRPr="00156AF9" w:rsidRDefault="00CC640F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9" w:type="dxa"/>
            <w:vAlign w:val="bottom"/>
          </w:tcPr>
          <w:p w:rsidR="00CC640F" w:rsidRPr="002E3589" w:rsidRDefault="00CC640F" w:rsidP="00D24D7F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№62 "Улыбка"</w:t>
            </w:r>
          </w:p>
        </w:tc>
        <w:tc>
          <w:tcPr>
            <w:tcW w:w="2635" w:type="dxa"/>
            <w:vAlign w:val="bottom"/>
          </w:tcPr>
          <w:p w:rsidR="00CC640F" w:rsidRPr="002E3589" w:rsidRDefault="00CC640F" w:rsidP="00D24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822,75</w:t>
            </w:r>
          </w:p>
        </w:tc>
      </w:tr>
      <w:tr w:rsidR="00CC640F" w:rsidTr="007130A9">
        <w:trPr>
          <w:jc w:val="center"/>
        </w:trPr>
        <w:tc>
          <w:tcPr>
            <w:tcW w:w="617" w:type="dxa"/>
            <w:vAlign w:val="center"/>
          </w:tcPr>
          <w:p w:rsidR="00CC640F" w:rsidRPr="00156AF9" w:rsidRDefault="00CC640F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9" w:type="dxa"/>
            <w:vAlign w:val="bottom"/>
          </w:tcPr>
          <w:p w:rsidR="00CC640F" w:rsidRPr="002E3589" w:rsidRDefault="00CC640F" w:rsidP="00D24D7F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№65 "Дельфин"</w:t>
            </w:r>
          </w:p>
        </w:tc>
        <w:tc>
          <w:tcPr>
            <w:tcW w:w="2635" w:type="dxa"/>
            <w:vAlign w:val="bottom"/>
          </w:tcPr>
          <w:p w:rsidR="00CC640F" w:rsidRPr="002E3589" w:rsidRDefault="00CC640F" w:rsidP="00D24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421,61</w:t>
            </w:r>
          </w:p>
        </w:tc>
      </w:tr>
      <w:tr w:rsidR="00CC640F" w:rsidTr="007130A9">
        <w:trPr>
          <w:jc w:val="center"/>
        </w:trPr>
        <w:tc>
          <w:tcPr>
            <w:tcW w:w="617" w:type="dxa"/>
            <w:vAlign w:val="center"/>
          </w:tcPr>
          <w:p w:rsidR="00CC640F" w:rsidRDefault="00CC640F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9" w:type="dxa"/>
            <w:vAlign w:val="bottom"/>
          </w:tcPr>
          <w:p w:rsidR="00CC640F" w:rsidRPr="002E3589" w:rsidRDefault="00CC640F" w:rsidP="00D24D7F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№70 "</w:t>
            </w:r>
            <w:proofErr w:type="spellStart"/>
            <w:r w:rsidRPr="002E3589">
              <w:rPr>
                <w:sz w:val="24"/>
                <w:szCs w:val="24"/>
              </w:rPr>
              <w:t>Дюймовочка</w:t>
            </w:r>
            <w:proofErr w:type="spellEnd"/>
            <w:r w:rsidRPr="002E3589">
              <w:rPr>
                <w:sz w:val="24"/>
                <w:szCs w:val="24"/>
              </w:rPr>
              <w:t>"</w:t>
            </w:r>
          </w:p>
        </w:tc>
        <w:tc>
          <w:tcPr>
            <w:tcW w:w="2635" w:type="dxa"/>
            <w:vAlign w:val="bottom"/>
          </w:tcPr>
          <w:p w:rsidR="00CC640F" w:rsidRPr="002E3589" w:rsidRDefault="00CC640F" w:rsidP="00D24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832,79</w:t>
            </w:r>
          </w:p>
        </w:tc>
      </w:tr>
      <w:tr w:rsidR="00FE6333" w:rsidTr="007130A9">
        <w:trPr>
          <w:jc w:val="center"/>
        </w:trPr>
        <w:tc>
          <w:tcPr>
            <w:tcW w:w="617" w:type="dxa"/>
            <w:vAlign w:val="center"/>
          </w:tcPr>
          <w:p w:rsidR="00FE6333" w:rsidRDefault="00FE6333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9" w:type="dxa"/>
            <w:vAlign w:val="bottom"/>
          </w:tcPr>
          <w:p w:rsidR="00FE6333" w:rsidRPr="002E3589" w:rsidRDefault="00FE6333" w:rsidP="004A3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№ 71 </w:t>
            </w:r>
            <w:r w:rsidR="004A3A52" w:rsidRPr="002E3589">
              <w:rPr>
                <w:sz w:val="24"/>
                <w:szCs w:val="24"/>
              </w:rPr>
              <w:t>"</w:t>
            </w:r>
            <w:r w:rsidR="004A3A52">
              <w:rPr>
                <w:sz w:val="24"/>
                <w:szCs w:val="24"/>
              </w:rPr>
              <w:t>Сибирская сказка</w:t>
            </w:r>
            <w:r w:rsidR="004A3A52" w:rsidRPr="002E3589">
              <w:rPr>
                <w:sz w:val="24"/>
                <w:szCs w:val="24"/>
              </w:rPr>
              <w:t>"</w:t>
            </w:r>
          </w:p>
        </w:tc>
        <w:tc>
          <w:tcPr>
            <w:tcW w:w="2635" w:type="dxa"/>
            <w:vAlign w:val="bottom"/>
          </w:tcPr>
          <w:p w:rsidR="00FE6333" w:rsidRDefault="004A3A52" w:rsidP="00D24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517 745,27</w:t>
            </w:r>
          </w:p>
        </w:tc>
      </w:tr>
      <w:tr w:rsidR="002E3589" w:rsidTr="007130A9">
        <w:trPr>
          <w:jc w:val="center"/>
        </w:trPr>
        <w:tc>
          <w:tcPr>
            <w:tcW w:w="617" w:type="dxa"/>
            <w:vAlign w:val="center"/>
          </w:tcPr>
          <w:p w:rsidR="002E3589" w:rsidRDefault="002E3589" w:rsidP="007130A9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FE63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9" w:type="dxa"/>
            <w:vAlign w:val="bottom"/>
          </w:tcPr>
          <w:p w:rsidR="002E3589" w:rsidRPr="002E3589" w:rsidRDefault="002E3589">
            <w:pPr>
              <w:rPr>
                <w:sz w:val="24"/>
                <w:szCs w:val="24"/>
              </w:rPr>
            </w:pPr>
            <w:r w:rsidRPr="002E3589">
              <w:rPr>
                <w:sz w:val="24"/>
                <w:szCs w:val="24"/>
              </w:rPr>
              <w:t>МБДОУ №72 "</w:t>
            </w:r>
            <w:proofErr w:type="spellStart"/>
            <w:r w:rsidRPr="002E3589">
              <w:rPr>
                <w:sz w:val="24"/>
                <w:szCs w:val="24"/>
              </w:rPr>
              <w:t>Дельфиненок</w:t>
            </w:r>
            <w:proofErr w:type="spellEnd"/>
            <w:r w:rsidRPr="002E3589">
              <w:rPr>
                <w:sz w:val="24"/>
                <w:szCs w:val="24"/>
              </w:rPr>
              <w:t>"</w:t>
            </w:r>
          </w:p>
        </w:tc>
        <w:tc>
          <w:tcPr>
            <w:tcW w:w="2635" w:type="dxa"/>
            <w:vAlign w:val="bottom"/>
          </w:tcPr>
          <w:p w:rsidR="002E3589" w:rsidRPr="002E3589" w:rsidRDefault="002E7661" w:rsidP="002E3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="002F7D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699,41</w:t>
            </w:r>
          </w:p>
        </w:tc>
      </w:tr>
    </w:tbl>
    <w:p w:rsidR="00D565AC" w:rsidRDefault="00C02B5D" w:rsidP="00C02B5D">
      <w:pPr>
        <w:tabs>
          <w:tab w:val="left" w:pos="75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565AC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0A9" w:rsidRDefault="007130A9" w:rsidP="00D53F46">
      <w:pPr>
        <w:spacing w:after="0" w:line="240" w:lineRule="auto"/>
      </w:pPr>
      <w:r>
        <w:separator/>
      </w:r>
    </w:p>
  </w:endnote>
  <w:endnote w:type="continuationSeparator" w:id="0">
    <w:p w:rsidR="007130A9" w:rsidRDefault="007130A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0A9" w:rsidRDefault="007130A9" w:rsidP="00D53F46">
      <w:pPr>
        <w:spacing w:after="0" w:line="240" w:lineRule="auto"/>
      </w:pPr>
      <w:r>
        <w:separator/>
      </w:r>
    </w:p>
  </w:footnote>
  <w:footnote w:type="continuationSeparator" w:id="0">
    <w:p w:rsidR="007130A9" w:rsidRDefault="007130A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7130A9" w:rsidRDefault="00334CC2" w:rsidP="005F5D7D">
        <w:pPr>
          <w:pStyle w:val="a9"/>
          <w:jc w:val="center"/>
        </w:pPr>
        <w:fldSimple w:instr=" PAGE   \* MERGEFORMAT ">
          <w:r w:rsidR="00471D15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1F23"/>
    <w:rsid w:val="00072695"/>
    <w:rsid w:val="000778A9"/>
    <w:rsid w:val="00077DE5"/>
    <w:rsid w:val="0008305A"/>
    <w:rsid w:val="000847BB"/>
    <w:rsid w:val="00087921"/>
    <w:rsid w:val="00087AAF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7061"/>
    <w:rsid w:val="000D000F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25E7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6AC7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1372"/>
    <w:rsid w:val="001B20B2"/>
    <w:rsid w:val="001B21D2"/>
    <w:rsid w:val="001B2B15"/>
    <w:rsid w:val="001B368F"/>
    <w:rsid w:val="001B5005"/>
    <w:rsid w:val="001B5703"/>
    <w:rsid w:val="001B6128"/>
    <w:rsid w:val="001B6385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8F9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1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906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424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89"/>
    <w:rsid w:val="002E35A6"/>
    <w:rsid w:val="002E390A"/>
    <w:rsid w:val="002E428B"/>
    <w:rsid w:val="002E4F12"/>
    <w:rsid w:val="002E7661"/>
    <w:rsid w:val="002E7BFC"/>
    <w:rsid w:val="002E7E48"/>
    <w:rsid w:val="002F1AA0"/>
    <w:rsid w:val="002F1E5F"/>
    <w:rsid w:val="002F31F1"/>
    <w:rsid w:val="002F5225"/>
    <w:rsid w:val="002F5BA0"/>
    <w:rsid w:val="002F5CDC"/>
    <w:rsid w:val="002F7D3A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4CC2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4722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42B2"/>
    <w:rsid w:val="004665D5"/>
    <w:rsid w:val="0046691E"/>
    <w:rsid w:val="00471840"/>
    <w:rsid w:val="00471D15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A0560"/>
    <w:rsid w:val="004A086F"/>
    <w:rsid w:val="004A1695"/>
    <w:rsid w:val="004A2DF6"/>
    <w:rsid w:val="004A3418"/>
    <w:rsid w:val="004A3A52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28AB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732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77F52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5B54"/>
    <w:rsid w:val="005C60DF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C32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461FB"/>
    <w:rsid w:val="00647E1A"/>
    <w:rsid w:val="00650F91"/>
    <w:rsid w:val="00651250"/>
    <w:rsid w:val="00653CF1"/>
    <w:rsid w:val="00655EEC"/>
    <w:rsid w:val="0065616B"/>
    <w:rsid w:val="00657539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505C"/>
    <w:rsid w:val="007068E3"/>
    <w:rsid w:val="00706C57"/>
    <w:rsid w:val="007100F3"/>
    <w:rsid w:val="0071290B"/>
    <w:rsid w:val="00712D78"/>
    <w:rsid w:val="007130A9"/>
    <w:rsid w:val="00713367"/>
    <w:rsid w:val="00713847"/>
    <w:rsid w:val="00714924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1748"/>
    <w:rsid w:val="007328A6"/>
    <w:rsid w:val="00732DF9"/>
    <w:rsid w:val="007337F8"/>
    <w:rsid w:val="0073382B"/>
    <w:rsid w:val="00733876"/>
    <w:rsid w:val="007358B9"/>
    <w:rsid w:val="00737A6E"/>
    <w:rsid w:val="00744896"/>
    <w:rsid w:val="00744E90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0931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55B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2A8"/>
    <w:rsid w:val="00877C44"/>
    <w:rsid w:val="00880F3B"/>
    <w:rsid w:val="00882357"/>
    <w:rsid w:val="008828F0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602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8DD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064A"/>
    <w:rsid w:val="009E3501"/>
    <w:rsid w:val="009E3735"/>
    <w:rsid w:val="009E55FE"/>
    <w:rsid w:val="009E5BB0"/>
    <w:rsid w:val="009E620F"/>
    <w:rsid w:val="009F1DFA"/>
    <w:rsid w:val="009F356E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0F3E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4ED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5F3C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1A0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75F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F1E"/>
    <w:rsid w:val="00BD181F"/>
    <w:rsid w:val="00BD254E"/>
    <w:rsid w:val="00BD2F09"/>
    <w:rsid w:val="00BD3DD3"/>
    <w:rsid w:val="00BD3E7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B5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A74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3648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3E3E"/>
    <w:rsid w:val="00C54F44"/>
    <w:rsid w:val="00C566DE"/>
    <w:rsid w:val="00C6013A"/>
    <w:rsid w:val="00C6015B"/>
    <w:rsid w:val="00C6022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8BC"/>
    <w:rsid w:val="00C75F36"/>
    <w:rsid w:val="00C76CE4"/>
    <w:rsid w:val="00C76E16"/>
    <w:rsid w:val="00C77BCF"/>
    <w:rsid w:val="00C80434"/>
    <w:rsid w:val="00C83A4D"/>
    <w:rsid w:val="00C84527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40F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EF2"/>
    <w:rsid w:val="00D01DDE"/>
    <w:rsid w:val="00D10291"/>
    <w:rsid w:val="00D10CF6"/>
    <w:rsid w:val="00D10F22"/>
    <w:rsid w:val="00D1101C"/>
    <w:rsid w:val="00D115E4"/>
    <w:rsid w:val="00D11806"/>
    <w:rsid w:val="00D11CAF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37B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37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057D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06E2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0D5"/>
    <w:rsid w:val="00EE45EA"/>
    <w:rsid w:val="00EE4788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528"/>
    <w:rsid w:val="00FA73CC"/>
    <w:rsid w:val="00FB06C5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118"/>
    <w:rsid w:val="00FD5AC3"/>
    <w:rsid w:val="00FD6E53"/>
    <w:rsid w:val="00FE253A"/>
    <w:rsid w:val="00FE2949"/>
    <w:rsid w:val="00FE4160"/>
    <w:rsid w:val="00FE6333"/>
    <w:rsid w:val="00FE6BD1"/>
    <w:rsid w:val="00FF010E"/>
    <w:rsid w:val="00FF0B88"/>
    <w:rsid w:val="00FF21DC"/>
    <w:rsid w:val="00FF52EA"/>
    <w:rsid w:val="00FF5502"/>
    <w:rsid w:val="00FF59EA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AC670-9BE1-4905-B169-7EBE4454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640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3766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162</cp:revision>
  <cp:lastPrinted>2023-12-21T06:52:00Z</cp:lastPrinted>
  <dcterms:created xsi:type="dcterms:W3CDTF">2020-05-19T03:44:00Z</dcterms:created>
  <dcterms:modified xsi:type="dcterms:W3CDTF">2024-03-07T03:25:00Z</dcterms:modified>
</cp:coreProperties>
</file>